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CDF25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7C1944FC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707880BD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9EFC2FA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E17D573" w14:textId="77777777" w:rsidR="00D56117" w:rsidRPr="00264899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  <w:r w:rsidRPr="00264899">
        <w:rPr>
          <w:rFonts w:asciiTheme="minorHAnsi" w:hAnsiTheme="minorHAnsi" w:cs="Arial"/>
          <w:b/>
          <w:bCs/>
          <w:sz w:val="32"/>
          <w:szCs w:val="32"/>
        </w:rPr>
        <w:t>Job Description</w:t>
      </w:r>
    </w:p>
    <w:p w14:paraId="53647471" w14:textId="77777777" w:rsidR="00D56117" w:rsidRPr="009C070D" w:rsidRDefault="00D56117" w:rsidP="00D56117">
      <w:pPr>
        <w:rPr>
          <w:rFonts w:asciiTheme="minorHAnsi" w:hAnsiTheme="minorHAnsi" w:cs="Arial"/>
          <w:b/>
          <w:bCs/>
        </w:rPr>
      </w:pPr>
    </w:p>
    <w:p w14:paraId="4FD400D2" w14:textId="77777777" w:rsidR="00D56117" w:rsidRPr="009C070D" w:rsidRDefault="00D56117" w:rsidP="00D56117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 xml:space="preserve">Job Title: 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Community Fundraising Manager </w:t>
      </w:r>
    </w:p>
    <w:p w14:paraId="1330561A" w14:textId="77777777" w:rsidR="00D56117" w:rsidRPr="009C070D" w:rsidRDefault="00D56117" w:rsidP="00D56117">
      <w:pPr>
        <w:rPr>
          <w:rFonts w:asciiTheme="minorHAnsi" w:hAnsiTheme="minorHAnsi" w:cs="Arial"/>
        </w:rPr>
      </w:pPr>
      <w:r w:rsidRPr="4B5D281C">
        <w:rPr>
          <w:rFonts w:asciiTheme="minorHAnsi" w:hAnsiTheme="minorHAnsi" w:cs="Arial"/>
        </w:rPr>
        <w:t xml:space="preserve">Reporting to: 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4B5D281C">
        <w:rPr>
          <w:rFonts w:asciiTheme="minorHAnsi" w:hAnsiTheme="minorHAnsi" w:cs="Arial"/>
        </w:rPr>
        <w:t>Chief Executive</w:t>
      </w:r>
    </w:p>
    <w:p w14:paraId="4063E6CE" w14:textId="77777777" w:rsidR="00D56117" w:rsidRPr="009C070D" w:rsidRDefault="00D56117" w:rsidP="00D56117">
      <w:pPr>
        <w:rPr>
          <w:rFonts w:asciiTheme="minorHAnsi" w:hAnsiTheme="minorHAnsi" w:cs="Arial"/>
        </w:rPr>
      </w:pPr>
      <w:r w:rsidRPr="4B5D281C">
        <w:rPr>
          <w:rFonts w:asciiTheme="minorHAnsi" w:hAnsiTheme="minorHAnsi" w:cs="Arial"/>
        </w:rPr>
        <w:t xml:space="preserve">Salary: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Pr="4B5D281C">
        <w:rPr>
          <w:rFonts w:asciiTheme="minorHAnsi" w:hAnsiTheme="minorHAnsi" w:cs="Arial"/>
        </w:rPr>
        <w:t>£24,000 per annum pro rata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</w:p>
    <w:p w14:paraId="539A51FD" w14:textId="77777777" w:rsidR="00D56117" w:rsidRDefault="00D56117" w:rsidP="00D56117">
      <w:pPr>
        <w:rPr>
          <w:rFonts w:asciiTheme="minorHAnsi" w:hAnsiTheme="minorHAnsi" w:cs="Arial"/>
        </w:rPr>
      </w:pPr>
      <w:r w:rsidRPr="4B5D281C">
        <w:rPr>
          <w:rFonts w:asciiTheme="minorHAnsi" w:hAnsiTheme="minorHAnsi" w:cs="Arial"/>
        </w:rPr>
        <w:t xml:space="preserve">Hours of Work: </w:t>
      </w:r>
      <w:r w:rsidRPr="009C070D">
        <w:rPr>
          <w:rFonts w:asciiTheme="minorHAnsi" w:hAnsiTheme="minorHAnsi" w:cs="Arial"/>
        </w:rPr>
        <w:tab/>
      </w:r>
      <w:r w:rsidRPr="4B5D281C">
        <w:rPr>
          <w:rFonts w:asciiTheme="minorHAnsi" w:hAnsiTheme="minorHAnsi" w:cs="Arial"/>
        </w:rPr>
        <w:t>18 hours per week.  Flexible Times.</w:t>
      </w:r>
    </w:p>
    <w:p w14:paraId="624838FD" w14:textId="77777777" w:rsidR="00D56117" w:rsidRDefault="00D56117" w:rsidP="00D56117">
      <w:pPr>
        <w:rPr>
          <w:rFonts w:asciiTheme="minorHAnsi" w:hAnsiTheme="minorHAnsi" w:cs="Arial"/>
        </w:rPr>
      </w:pPr>
      <w:r w:rsidRPr="4B5D281C">
        <w:rPr>
          <w:rFonts w:asciiTheme="minorHAnsi" w:hAnsiTheme="minorHAnsi" w:cs="Arial"/>
        </w:rPr>
        <w:t xml:space="preserve">Place of Work: </w:t>
      </w:r>
      <w:r>
        <w:rPr>
          <w:rFonts w:asciiTheme="minorHAnsi" w:hAnsiTheme="minorHAnsi" w:cs="Arial"/>
        </w:rPr>
        <w:tab/>
      </w:r>
      <w:r w:rsidRPr="4B5D281C">
        <w:rPr>
          <w:rFonts w:asciiTheme="minorHAnsi" w:hAnsiTheme="minorHAnsi" w:cs="Arial"/>
        </w:rPr>
        <w:t>Home Based</w:t>
      </w:r>
    </w:p>
    <w:p w14:paraId="07BF3933" w14:textId="73919CBA" w:rsidR="00D56117" w:rsidRPr="009C070D" w:rsidRDefault="00D56117" w:rsidP="00D56117">
      <w:pPr>
        <w:ind w:left="2160" w:hanging="2160"/>
        <w:rPr>
          <w:rFonts w:asciiTheme="minorHAnsi" w:hAnsiTheme="minorHAnsi" w:cs="Arial"/>
        </w:rPr>
      </w:pPr>
      <w:r w:rsidRPr="4B5D281C">
        <w:rPr>
          <w:rFonts w:asciiTheme="minorHAnsi" w:hAnsiTheme="minorHAnsi" w:cs="Arial"/>
        </w:rPr>
        <w:t xml:space="preserve">Contract: </w:t>
      </w:r>
      <w:r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ab/>
        <w:t>Temporary</w:t>
      </w:r>
      <w:r w:rsidR="00A90131">
        <w:rPr>
          <w:rFonts w:asciiTheme="minorHAnsi" w:hAnsiTheme="minorHAnsi" w:cs="Arial"/>
        </w:rPr>
        <w:t>,</w:t>
      </w:r>
      <w:r>
        <w:rPr>
          <w:rFonts w:asciiTheme="minorHAnsi" w:hAnsiTheme="minorHAnsi" w:cs="Arial"/>
        </w:rPr>
        <w:t xml:space="preserve"> 16-month contract</w:t>
      </w:r>
    </w:p>
    <w:p w14:paraId="4E021399" w14:textId="77777777" w:rsidR="00D56117" w:rsidRDefault="00D56117" w:rsidP="00D56117">
      <w:pPr>
        <w:rPr>
          <w:rFonts w:asciiTheme="minorHAnsi" w:hAnsiTheme="minorHAnsi" w:cs="Arial"/>
        </w:rPr>
      </w:pPr>
    </w:p>
    <w:p w14:paraId="40B6A5A8" w14:textId="77777777" w:rsidR="00D56117" w:rsidRPr="00264899" w:rsidRDefault="00D56117" w:rsidP="00D56117">
      <w:pPr>
        <w:rPr>
          <w:rFonts w:asciiTheme="minorHAnsi" w:hAnsiTheme="minorHAnsi" w:cs="Arial"/>
          <w:sz w:val="22"/>
          <w:szCs w:val="22"/>
        </w:rPr>
      </w:pPr>
      <w:r w:rsidRPr="4B5D281C">
        <w:rPr>
          <w:rFonts w:asciiTheme="minorHAnsi" w:hAnsiTheme="minorHAnsi" w:cs="Arial"/>
          <w:sz w:val="22"/>
          <w:szCs w:val="22"/>
        </w:rPr>
        <w:t>The successful candidate will be expected to work as part of the Fundraising Team to:</w:t>
      </w:r>
    </w:p>
    <w:p w14:paraId="39FDE60A" w14:textId="77777777" w:rsidR="00D56117" w:rsidRPr="00264899" w:rsidRDefault="00D56117" w:rsidP="00D56117">
      <w:pPr>
        <w:rPr>
          <w:rFonts w:asciiTheme="minorHAnsi" w:hAnsiTheme="minorHAnsi" w:cs="Arial"/>
          <w:sz w:val="22"/>
          <w:szCs w:val="22"/>
        </w:rPr>
      </w:pPr>
    </w:p>
    <w:p w14:paraId="5C6ED676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321452">
        <w:rPr>
          <w:rFonts w:asciiTheme="minorHAnsi" w:hAnsiTheme="minorHAnsi" w:cs="Arial"/>
          <w:bCs/>
          <w:sz w:val="22"/>
          <w:szCs w:val="22"/>
        </w:rPr>
        <w:t>Proactively work in the community to develop relationships and secure income</w:t>
      </w:r>
    </w:p>
    <w:p w14:paraId="23265BFD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Generate income from</w:t>
      </w:r>
      <w:r>
        <w:rPr>
          <w:rFonts w:asciiTheme="minorHAnsi" w:hAnsiTheme="minorHAnsi" w:cs="Arial"/>
          <w:bCs/>
          <w:sz w:val="22"/>
          <w:szCs w:val="22"/>
        </w:rPr>
        <w:t xml:space="preserve"> a variety of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community sources</w:t>
      </w:r>
    </w:p>
    <w:p w14:paraId="11A3BAB3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Increase donations from individuals</w:t>
      </w:r>
    </w:p>
    <w:p w14:paraId="513E2AEF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Increase donations from community groups</w:t>
      </w:r>
      <w:r>
        <w:rPr>
          <w:rFonts w:asciiTheme="minorHAnsi" w:hAnsiTheme="minorHAnsi" w:cs="Arial"/>
          <w:bCs/>
          <w:sz w:val="22"/>
          <w:szCs w:val="22"/>
        </w:rPr>
        <w:t xml:space="preserve"> and schools</w:t>
      </w:r>
    </w:p>
    <w:p w14:paraId="5901FEB8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Engage with SNAPS families to encourage fundraising within their social</w:t>
      </w:r>
      <w:r>
        <w:rPr>
          <w:rFonts w:asciiTheme="minorHAnsi" w:hAnsiTheme="minorHAnsi" w:cs="Arial"/>
          <w:bCs/>
          <w:sz w:val="22"/>
          <w:szCs w:val="22"/>
        </w:rPr>
        <w:t xml:space="preserve"> and professional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circles</w:t>
      </w:r>
    </w:p>
    <w:p w14:paraId="3C95C843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a SNAPS Fundraising Committee</w:t>
      </w:r>
    </w:p>
    <w:p w14:paraId="59309000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Recruit, support and motivate fundraising volunteers</w:t>
      </w:r>
    </w:p>
    <w:p w14:paraId="37112BCA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SNAPS fundraising events</w:t>
      </w:r>
    </w:p>
    <w:p w14:paraId="28C9AB6B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 xml:space="preserve">Secure places in local and national fundraising events and recruit individuals to take part </w:t>
      </w:r>
    </w:p>
    <w:p w14:paraId="5BC1E2D7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new fundraising techniques for SNAPS</w:t>
      </w:r>
    </w:p>
    <w:p w14:paraId="38282A12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Promote SNAPS’ fundraising events on our website, social media and via our newsletter</w:t>
      </w:r>
    </w:p>
    <w:p w14:paraId="77E2D7D1" w14:textId="77777777" w:rsidR="00D56117" w:rsidRPr="0088641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Keep accurate re</w:t>
      </w:r>
      <w:r>
        <w:rPr>
          <w:rFonts w:asciiTheme="minorHAnsi" w:hAnsiTheme="minorHAnsi" w:cs="Arial"/>
          <w:bCs/>
          <w:sz w:val="22"/>
          <w:szCs w:val="22"/>
        </w:rPr>
        <w:t xml:space="preserve">cords of projects, </w:t>
      </w:r>
      <w:r w:rsidRPr="00264899">
        <w:rPr>
          <w:rFonts w:asciiTheme="minorHAnsi" w:hAnsiTheme="minorHAnsi" w:cs="Arial"/>
          <w:bCs/>
          <w:sz w:val="22"/>
          <w:szCs w:val="22"/>
        </w:rPr>
        <w:t>amounts raised</w:t>
      </w:r>
      <w:r>
        <w:rPr>
          <w:rFonts w:asciiTheme="minorHAnsi" w:hAnsiTheme="minorHAnsi" w:cs="Arial"/>
          <w:bCs/>
          <w:sz w:val="22"/>
          <w:szCs w:val="22"/>
        </w:rPr>
        <w:t xml:space="preserve"> and</w:t>
      </w:r>
      <w:r w:rsidRPr="00886419">
        <w:rPr>
          <w:rFonts w:asciiTheme="minorHAnsi" w:hAnsiTheme="minorHAnsi" w:cs="Arial"/>
          <w:bCs/>
          <w:sz w:val="22"/>
          <w:szCs w:val="22"/>
        </w:rPr>
        <w:t xml:space="preserve"> donors in line with Data Protection</w:t>
      </w:r>
    </w:p>
    <w:p w14:paraId="547E609D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 xml:space="preserve">Develop </w:t>
      </w:r>
      <w:r>
        <w:rPr>
          <w:rFonts w:asciiTheme="minorHAnsi" w:hAnsiTheme="minorHAnsi" w:cs="Arial"/>
          <w:bCs/>
          <w:sz w:val="22"/>
          <w:szCs w:val="22"/>
        </w:rPr>
        <w:t xml:space="preserve">and maintain </w:t>
      </w:r>
      <w:r w:rsidRPr="00264899">
        <w:rPr>
          <w:rFonts w:asciiTheme="minorHAnsi" w:hAnsiTheme="minorHAnsi" w:cs="Arial"/>
          <w:bCs/>
          <w:sz w:val="22"/>
          <w:szCs w:val="22"/>
        </w:rPr>
        <w:t>relationships with key partners and donors</w:t>
      </w:r>
    </w:p>
    <w:p w14:paraId="0F4D5243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innovative ways to engage with new supporters</w:t>
      </w:r>
    </w:p>
    <w:p w14:paraId="2459850C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Work with and support donors and fundraisers to ensure their experience of SNAPS is a positive one</w:t>
      </w:r>
    </w:p>
    <w:p w14:paraId="1951D363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Thank donors in appropriate and engaging ways to maintain and develop relationships</w:t>
      </w:r>
    </w:p>
    <w:p w14:paraId="73272F04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 w:rsidRPr="521AFEE9">
        <w:rPr>
          <w:rFonts w:asciiTheme="minorHAnsi" w:hAnsiTheme="minorHAnsi" w:cs="Arial"/>
          <w:sz w:val="22"/>
          <w:szCs w:val="22"/>
        </w:rPr>
        <w:t>Research and write grant applications</w:t>
      </w:r>
    </w:p>
    <w:p w14:paraId="4143932E" w14:textId="77777777" w:rsidR="00D56117" w:rsidRPr="00264899" w:rsidRDefault="00D56117" w:rsidP="00D56117">
      <w:pPr>
        <w:numPr>
          <w:ilvl w:val="0"/>
          <w:numId w:val="5"/>
        </w:numPr>
        <w:rPr>
          <w:sz w:val="22"/>
          <w:szCs w:val="22"/>
        </w:rPr>
      </w:pPr>
      <w:r w:rsidRPr="521AFEE9">
        <w:rPr>
          <w:rFonts w:asciiTheme="minorHAnsi" w:hAnsiTheme="minorHAnsi" w:cs="Arial"/>
          <w:sz w:val="22"/>
          <w:szCs w:val="22"/>
        </w:rPr>
        <w:t>Manage their own budget and meet set financial targets</w:t>
      </w:r>
    </w:p>
    <w:p w14:paraId="587226BF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Work sensitively with SNAPS families to engage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but not wear out</w:t>
      </w:r>
      <w:r>
        <w:rPr>
          <w:rFonts w:asciiTheme="minorHAnsi" w:hAnsiTheme="minorHAnsi" w:cs="Arial"/>
          <w:bCs/>
          <w:sz w:val="22"/>
          <w:szCs w:val="22"/>
        </w:rPr>
        <w:t>,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their good will</w:t>
      </w:r>
    </w:p>
    <w:p w14:paraId="2E4561D4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Raise</w:t>
      </w:r>
      <w:r w:rsidRPr="00321452">
        <w:rPr>
          <w:rFonts w:asciiTheme="minorHAnsi" w:hAnsiTheme="minorHAnsi" w:cs="Arial"/>
          <w:bCs/>
          <w:sz w:val="22"/>
          <w:szCs w:val="22"/>
        </w:rPr>
        <w:t xml:space="preserve"> awareness of the charity and to highlight its val</w:t>
      </w:r>
      <w:r>
        <w:rPr>
          <w:rFonts w:asciiTheme="minorHAnsi" w:hAnsiTheme="minorHAnsi" w:cs="Arial"/>
          <w:bCs/>
          <w:sz w:val="22"/>
          <w:szCs w:val="22"/>
        </w:rPr>
        <w:t>uable work</w:t>
      </w:r>
    </w:p>
    <w:p w14:paraId="36C6BFD5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Attend fundraising meetings when necessary</w:t>
      </w:r>
    </w:p>
    <w:p w14:paraId="01BA229A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Attend SNAPS Saturday sessions when necessary</w:t>
      </w:r>
    </w:p>
    <w:p w14:paraId="5CCE27B7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 xml:space="preserve">Attend Board </w:t>
      </w:r>
      <w:r>
        <w:rPr>
          <w:rFonts w:asciiTheme="minorHAnsi" w:hAnsiTheme="minorHAnsi" w:cs="Arial"/>
          <w:bCs/>
          <w:sz w:val="22"/>
          <w:szCs w:val="22"/>
        </w:rPr>
        <w:t>m</w:t>
      </w:r>
      <w:r w:rsidRPr="00264899">
        <w:rPr>
          <w:rFonts w:asciiTheme="minorHAnsi" w:hAnsiTheme="minorHAnsi" w:cs="Arial"/>
          <w:bCs/>
          <w:sz w:val="22"/>
          <w:szCs w:val="22"/>
        </w:rPr>
        <w:t>eetings when necessary</w:t>
      </w:r>
    </w:p>
    <w:p w14:paraId="6BD6730B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Develop good working relationships with the SNAPS staff and volunteer team</w:t>
      </w:r>
    </w:p>
    <w:p w14:paraId="1D085C7E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Support additional activities as and when required</w:t>
      </w:r>
    </w:p>
    <w:p w14:paraId="64D10C09" w14:textId="77777777" w:rsidR="00D56117" w:rsidRPr="0088641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Adhere to SNAPS operational and employment policies and procedures</w:t>
      </w:r>
    </w:p>
    <w:p w14:paraId="79E95F0C" w14:textId="77777777" w:rsidR="00D24848" w:rsidRPr="00990864" w:rsidRDefault="00D24848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D24848" w:rsidRPr="00990864" w:rsidSect="0014479A">
      <w:headerReference w:type="default" r:id="rId10"/>
      <w:footerReference w:type="default" r:id="rId11"/>
      <w:pgSz w:w="11906" w:h="16838"/>
      <w:pgMar w:top="1440" w:right="566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5425F" w14:textId="77777777" w:rsidR="00D56117" w:rsidRDefault="00D56117">
      <w:r>
        <w:separator/>
      </w:r>
    </w:p>
  </w:endnote>
  <w:endnote w:type="continuationSeparator" w:id="0">
    <w:p w14:paraId="364106A6" w14:textId="77777777" w:rsidR="00D56117" w:rsidRDefault="00D56117">
      <w:r>
        <w:continuationSeparator/>
      </w:r>
    </w:p>
  </w:endnote>
  <w:endnote w:type="continuationNotice" w:id="1">
    <w:p w14:paraId="2271EC8F" w14:textId="77777777" w:rsidR="00D56117" w:rsidRDefault="00D561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E0CE" w14:textId="77777777" w:rsidR="00285105" w:rsidRDefault="00094657" w:rsidP="007E176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ABCC7EA" wp14:editId="274E37A6">
          <wp:simplePos x="0" y="0"/>
          <wp:positionH relativeFrom="insideMargin">
            <wp:posOffset>647700</wp:posOffset>
          </wp:positionH>
          <wp:positionV relativeFrom="paragraph">
            <wp:posOffset>-786765</wp:posOffset>
          </wp:positionV>
          <wp:extent cx="6285230" cy="1518285"/>
          <wp:effectExtent l="0" t="0" r="127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APS Footer_YCCA_CL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51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CF056" w14:textId="77777777" w:rsidR="00D56117" w:rsidRDefault="00D56117">
      <w:r>
        <w:separator/>
      </w:r>
    </w:p>
  </w:footnote>
  <w:footnote w:type="continuationSeparator" w:id="0">
    <w:p w14:paraId="55F36679" w14:textId="77777777" w:rsidR="00D56117" w:rsidRDefault="00D56117">
      <w:r>
        <w:continuationSeparator/>
      </w:r>
    </w:p>
  </w:footnote>
  <w:footnote w:type="continuationNotice" w:id="1">
    <w:p w14:paraId="59313099" w14:textId="77777777" w:rsidR="00D56117" w:rsidRDefault="00D561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CFE5A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5E668A4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6D7BEF" wp14:editId="6D387A6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D2A500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7"/>
    <w:rsid w:val="00007B6C"/>
    <w:rsid w:val="00022FB0"/>
    <w:rsid w:val="00025AB2"/>
    <w:rsid w:val="00033FE2"/>
    <w:rsid w:val="000820B2"/>
    <w:rsid w:val="0008432E"/>
    <w:rsid w:val="00085336"/>
    <w:rsid w:val="0008602E"/>
    <w:rsid w:val="00094657"/>
    <w:rsid w:val="000A72C7"/>
    <w:rsid w:val="000C2F8F"/>
    <w:rsid w:val="000D534C"/>
    <w:rsid w:val="000D7239"/>
    <w:rsid w:val="000D77A1"/>
    <w:rsid w:val="00104E60"/>
    <w:rsid w:val="0011323F"/>
    <w:rsid w:val="001444F4"/>
    <w:rsid w:val="0014479A"/>
    <w:rsid w:val="00157A5C"/>
    <w:rsid w:val="0018743A"/>
    <w:rsid w:val="001A741F"/>
    <w:rsid w:val="001B26D0"/>
    <w:rsid w:val="001B3B5D"/>
    <w:rsid w:val="001B4E12"/>
    <w:rsid w:val="001C6407"/>
    <w:rsid w:val="001C7246"/>
    <w:rsid w:val="001D20A9"/>
    <w:rsid w:val="001D2C31"/>
    <w:rsid w:val="001E0CFF"/>
    <w:rsid w:val="00216335"/>
    <w:rsid w:val="0023120A"/>
    <w:rsid w:val="00231392"/>
    <w:rsid w:val="00232E98"/>
    <w:rsid w:val="00241662"/>
    <w:rsid w:val="002431F8"/>
    <w:rsid w:val="00243D09"/>
    <w:rsid w:val="00256B85"/>
    <w:rsid w:val="00277754"/>
    <w:rsid w:val="002808FE"/>
    <w:rsid w:val="00285105"/>
    <w:rsid w:val="002C64E5"/>
    <w:rsid w:val="002E26CD"/>
    <w:rsid w:val="002F6491"/>
    <w:rsid w:val="00300B56"/>
    <w:rsid w:val="0030633B"/>
    <w:rsid w:val="003272B6"/>
    <w:rsid w:val="0035057E"/>
    <w:rsid w:val="00380D6F"/>
    <w:rsid w:val="003841E8"/>
    <w:rsid w:val="003929BC"/>
    <w:rsid w:val="003B2262"/>
    <w:rsid w:val="003C4EC3"/>
    <w:rsid w:val="00402DF8"/>
    <w:rsid w:val="00436CAA"/>
    <w:rsid w:val="004414F2"/>
    <w:rsid w:val="0044307B"/>
    <w:rsid w:val="004529CB"/>
    <w:rsid w:val="004653A5"/>
    <w:rsid w:val="004737EF"/>
    <w:rsid w:val="00475F0F"/>
    <w:rsid w:val="004A39CF"/>
    <w:rsid w:val="004A3A4F"/>
    <w:rsid w:val="004B1456"/>
    <w:rsid w:val="004C32EC"/>
    <w:rsid w:val="004D7575"/>
    <w:rsid w:val="004E5025"/>
    <w:rsid w:val="004E5591"/>
    <w:rsid w:val="004F2391"/>
    <w:rsid w:val="00500A92"/>
    <w:rsid w:val="0050755C"/>
    <w:rsid w:val="005076A4"/>
    <w:rsid w:val="00512CB0"/>
    <w:rsid w:val="00556F0C"/>
    <w:rsid w:val="005A0E11"/>
    <w:rsid w:val="005B27FA"/>
    <w:rsid w:val="005B3556"/>
    <w:rsid w:val="005B4800"/>
    <w:rsid w:val="005B7448"/>
    <w:rsid w:val="005D39E2"/>
    <w:rsid w:val="005E10F6"/>
    <w:rsid w:val="00604EEB"/>
    <w:rsid w:val="00636EBA"/>
    <w:rsid w:val="006525F4"/>
    <w:rsid w:val="00662200"/>
    <w:rsid w:val="0067035C"/>
    <w:rsid w:val="00681CB9"/>
    <w:rsid w:val="00691B38"/>
    <w:rsid w:val="006947B1"/>
    <w:rsid w:val="006B308D"/>
    <w:rsid w:val="006B4450"/>
    <w:rsid w:val="006B6002"/>
    <w:rsid w:val="006B74DE"/>
    <w:rsid w:val="006C5A69"/>
    <w:rsid w:val="006D6401"/>
    <w:rsid w:val="006E6CF9"/>
    <w:rsid w:val="00701945"/>
    <w:rsid w:val="007171C0"/>
    <w:rsid w:val="00724B17"/>
    <w:rsid w:val="00727571"/>
    <w:rsid w:val="007326A4"/>
    <w:rsid w:val="007431B1"/>
    <w:rsid w:val="007460A2"/>
    <w:rsid w:val="007820C4"/>
    <w:rsid w:val="007A59E7"/>
    <w:rsid w:val="007B0040"/>
    <w:rsid w:val="007C35B8"/>
    <w:rsid w:val="007C53CF"/>
    <w:rsid w:val="007E1767"/>
    <w:rsid w:val="007E24D2"/>
    <w:rsid w:val="007E3821"/>
    <w:rsid w:val="007E6A6F"/>
    <w:rsid w:val="00804836"/>
    <w:rsid w:val="0081273B"/>
    <w:rsid w:val="008209D9"/>
    <w:rsid w:val="00840582"/>
    <w:rsid w:val="0084206A"/>
    <w:rsid w:val="00855229"/>
    <w:rsid w:val="00895BB3"/>
    <w:rsid w:val="008A1A6A"/>
    <w:rsid w:val="008A2A6A"/>
    <w:rsid w:val="008C2648"/>
    <w:rsid w:val="008E3E2B"/>
    <w:rsid w:val="008F7881"/>
    <w:rsid w:val="0091756F"/>
    <w:rsid w:val="0093121F"/>
    <w:rsid w:val="00931DC7"/>
    <w:rsid w:val="00966075"/>
    <w:rsid w:val="0096615A"/>
    <w:rsid w:val="00970409"/>
    <w:rsid w:val="00971574"/>
    <w:rsid w:val="00974110"/>
    <w:rsid w:val="0097763C"/>
    <w:rsid w:val="00986174"/>
    <w:rsid w:val="00990864"/>
    <w:rsid w:val="00992E51"/>
    <w:rsid w:val="00995961"/>
    <w:rsid w:val="009A0C02"/>
    <w:rsid w:val="009C75B1"/>
    <w:rsid w:val="009D1F0C"/>
    <w:rsid w:val="009D2ADA"/>
    <w:rsid w:val="009E5C9A"/>
    <w:rsid w:val="009F596C"/>
    <w:rsid w:val="00A10635"/>
    <w:rsid w:val="00A10644"/>
    <w:rsid w:val="00A128E8"/>
    <w:rsid w:val="00A16145"/>
    <w:rsid w:val="00A31509"/>
    <w:rsid w:val="00A375C3"/>
    <w:rsid w:val="00A500F9"/>
    <w:rsid w:val="00A50A3B"/>
    <w:rsid w:val="00A6381A"/>
    <w:rsid w:val="00A90131"/>
    <w:rsid w:val="00A902A5"/>
    <w:rsid w:val="00A934A3"/>
    <w:rsid w:val="00AA0A1F"/>
    <w:rsid w:val="00AA31F8"/>
    <w:rsid w:val="00AC777B"/>
    <w:rsid w:val="00AF42D1"/>
    <w:rsid w:val="00AF6D07"/>
    <w:rsid w:val="00B06F53"/>
    <w:rsid w:val="00B13475"/>
    <w:rsid w:val="00B14E63"/>
    <w:rsid w:val="00B32D5B"/>
    <w:rsid w:val="00B4470B"/>
    <w:rsid w:val="00B65BA9"/>
    <w:rsid w:val="00B81702"/>
    <w:rsid w:val="00BB5FB8"/>
    <w:rsid w:val="00BC40BF"/>
    <w:rsid w:val="00BD6B9D"/>
    <w:rsid w:val="00BF0783"/>
    <w:rsid w:val="00BF7FE6"/>
    <w:rsid w:val="00C0269A"/>
    <w:rsid w:val="00C2402C"/>
    <w:rsid w:val="00C406ED"/>
    <w:rsid w:val="00C432B5"/>
    <w:rsid w:val="00C53A4B"/>
    <w:rsid w:val="00C83F66"/>
    <w:rsid w:val="00C930BC"/>
    <w:rsid w:val="00CB1CDF"/>
    <w:rsid w:val="00CD5CF9"/>
    <w:rsid w:val="00CF64EA"/>
    <w:rsid w:val="00D0110B"/>
    <w:rsid w:val="00D046F7"/>
    <w:rsid w:val="00D13217"/>
    <w:rsid w:val="00D22363"/>
    <w:rsid w:val="00D24848"/>
    <w:rsid w:val="00D36150"/>
    <w:rsid w:val="00D36947"/>
    <w:rsid w:val="00D36B5A"/>
    <w:rsid w:val="00D46946"/>
    <w:rsid w:val="00D56117"/>
    <w:rsid w:val="00D660AF"/>
    <w:rsid w:val="00D66C85"/>
    <w:rsid w:val="00D67F28"/>
    <w:rsid w:val="00D72A46"/>
    <w:rsid w:val="00D87C30"/>
    <w:rsid w:val="00D9761E"/>
    <w:rsid w:val="00DA3127"/>
    <w:rsid w:val="00DA3D68"/>
    <w:rsid w:val="00DC2922"/>
    <w:rsid w:val="00DE78D9"/>
    <w:rsid w:val="00DE7CD2"/>
    <w:rsid w:val="00DF218A"/>
    <w:rsid w:val="00E05921"/>
    <w:rsid w:val="00E16E28"/>
    <w:rsid w:val="00E363F6"/>
    <w:rsid w:val="00E60137"/>
    <w:rsid w:val="00E60C39"/>
    <w:rsid w:val="00E814E7"/>
    <w:rsid w:val="00E8469C"/>
    <w:rsid w:val="00E90CF7"/>
    <w:rsid w:val="00E9650E"/>
    <w:rsid w:val="00EA2A36"/>
    <w:rsid w:val="00EE79AF"/>
    <w:rsid w:val="00EF7519"/>
    <w:rsid w:val="00EF765C"/>
    <w:rsid w:val="00F31F86"/>
    <w:rsid w:val="00F37E38"/>
    <w:rsid w:val="00F50557"/>
    <w:rsid w:val="00F65368"/>
    <w:rsid w:val="00F80141"/>
    <w:rsid w:val="00F8558C"/>
    <w:rsid w:val="00FA0B94"/>
    <w:rsid w:val="00FF3074"/>
    <w:rsid w:val="102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7EF6A1"/>
  <w15:docId w15:val="{2CB513B6-2919-D744-BE1B-5AD3E11B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etterhead%20with%20WYCANN%20and%20CF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0" ma:contentTypeDescription="Create a new document." ma:contentTypeScope="" ma:versionID="ed814673ded15805a0ac51718747583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e80414dda281f9daa33a303657be46c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20B0DF-0670-48F2-AB94-DDF50D220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 Letterhead with WYCANN and CFL.dotx</Template>
  <TotalTime>3</TotalTime>
  <Pages>1</Pages>
  <Words>283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letterhead</vt:lpstr>
    </vt:vector>
  </TitlesOfParts>
  <Company>Global IT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Lucy Owen</cp:lastModifiedBy>
  <cp:revision>3</cp:revision>
  <cp:lastPrinted>2019-10-04T09:05:00Z</cp:lastPrinted>
  <dcterms:created xsi:type="dcterms:W3CDTF">2019-11-27T12:32:00Z</dcterms:created>
  <dcterms:modified xsi:type="dcterms:W3CDTF">2019-11-28T09:36:00Z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  <property fmtid="{D5CDD505-2E9C-101B-9397-08002B2CF9AE}" pid="4" name="AuthorIds_UIVersion_4096">
    <vt:lpwstr>12</vt:lpwstr>
  </property>
</Properties>
</file>