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CDF25" w14:textId="77777777" w:rsidR="00D56117" w:rsidRDefault="00D56117" w:rsidP="00D56117">
      <w:pPr>
        <w:rPr>
          <w:rFonts w:asciiTheme="minorHAnsi" w:hAnsiTheme="minorHAnsi" w:cs="Arial"/>
          <w:b/>
          <w:bCs/>
          <w:sz w:val="32"/>
          <w:szCs w:val="32"/>
        </w:rPr>
      </w:pPr>
    </w:p>
    <w:p w14:paraId="7C1944FC" w14:textId="77777777" w:rsidR="00D56117" w:rsidRDefault="00D56117" w:rsidP="00D56117">
      <w:pPr>
        <w:rPr>
          <w:rFonts w:asciiTheme="minorHAnsi" w:hAnsiTheme="minorHAnsi" w:cs="Arial"/>
          <w:b/>
          <w:bCs/>
          <w:sz w:val="32"/>
          <w:szCs w:val="32"/>
        </w:rPr>
      </w:pPr>
    </w:p>
    <w:p w14:paraId="707880BD" w14:textId="77777777" w:rsidR="00D56117" w:rsidRDefault="00D56117" w:rsidP="00D56117">
      <w:pPr>
        <w:rPr>
          <w:rFonts w:asciiTheme="minorHAnsi" w:hAnsiTheme="minorHAnsi" w:cs="Arial"/>
          <w:b/>
          <w:bCs/>
          <w:sz w:val="32"/>
          <w:szCs w:val="32"/>
        </w:rPr>
      </w:pPr>
    </w:p>
    <w:p w14:paraId="59EFC2FA" w14:textId="77777777" w:rsidR="00D56117" w:rsidRDefault="00D56117" w:rsidP="00D56117">
      <w:pPr>
        <w:rPr>
          <w:rFonts w:asciiTheme="minorHAnsi" w:hAnsiTheme="minorHAnsi" w:cs="Arial"/>
          <w:b/>
          <w:bCs/>
          <w:sz w:val="32"/>
          <w:szCs w:val="32"/>
        </w:rPr>
      </w:pPr>
    </w:p>
    <w:p w14:paraId="5E17D573" w14:textId="77777777" w:rsidR="00D56117" w:rsidRPr="00264899" w:rsidRDefault="00D56117" w:rsidP="00D56117">
      <w:pPr>
        <w:rPr>
          <w:rFonts w:asciiTheme="minorHAnsi" w:hAnsiTheme="minorHAnsi" w:cs="Arial"/>
          <w:b/>
          <w:bCs/>
          <w:sz w:val="32"/>
          <w:szCs w:val="32"/>
        </w:rPr>
      </w:pPr>
      <w:r w:rsidRPr="00264899">
        <w:rPr>
          <w:rFonts w:asciiTheme="minorHAnsi" w:hAnsiTheme="minorHAnsi" w:cs="Arial"/>
          <w:b/>
          <w:bCs/>
          <w:sz w:val="32"/>
          <w:szCs w:val="32"/>
        </w:rPr>
        <w:t>Job Description</w:t>
      </w:r>
    </w:p>
    <w:p w14:paraId="53647471" w14:textId="77777777" w:rsidR="00D56117" w:rsidRPr="009C070D" w:rsidRDefault="00D56117" w:rsidP="00D56117">
      <w:pPr>
        <w:rPr>
          <w:rFonts w:asciiTheme="minorHAnsi" w:hAnsiTheme="minorHAnsi" w:cs="Arial"/>
          <w:b/>
          <w:bCs/>
        </w:rPr>
      </w:pPr>
    </w:p>
    <w:p w14:paraId="6739CE99" w14:textId="5CDA1EBD" w:rsidR="00434033" w:rsidRPr="009C070D" w:rsidRDefault="00D56117" w:rsidP="00434033">
      <w:pPr>
        <w:rPr>
          <w:rFonts w:asciiTheme="minorHAnsi" w:hAnsiTheme="minorHAnsi" w:cs="Arial"/>
        </w:rPr>
      </w:pPr>
      <w:r w:rsidRPr="009C070D">
        <w:rPr>
          <w:rFonts w:asciiTheme="minorHAnsi" w:hAnsiTheme="minorHAnsi" w:cs="Arial"/>
        </w:rPr>
        <w:t xml:space="preserve">Job Title: </w:t>
      </w:r>
      <w:r w:rsidRPr="009C070D">
        <w:rPr>
          <w:rFonts w:asciiTheme="minorHAnsi" w:hAnsiTheme="minorHAnsi" w:cs="Arial"/>
        </w:rPr>
        <w:tab/>
      </w:r>
      <w:r w:rsidRPr="009C070D">
        <w:rPr>
          <w:rFonts w:asciiTheme="minorHAnsi" w:hAnsiTheme="minorHAnsi" w:cs="Arial"/>
        </w:rPr>
        <w:tab/>
      </w:r>
      <w:r w:rsidR="00434033">
        <w:rPr>
          <w:rFonts w:asciiTheme="minorHAnsi" w:hAnsiTheme="minorHAnsi" w:cs="Arial"/>
        </w:rPr>
        <w:t>Senior Fundraising Manager</w:t>
      </w:r>
    </w:p>
    <w:p w14:paraId="2FB7B0FB" w14:textId="77777777" w:rsidR="00434033" w:rsidRPr="009C070D" w:rsidRDefault="00434033" w:rsidP="00434033">
      <w:pPr>
        <w:rPr>
          <w:rFonts w:asciiTheme="minorHAnsi" w:hAnsiTheme="minorHAnsi" w:cs="Arial"/>
        </w:rPr>
      </w:pPr>
      <w:r w:rsidRPr="0A6871C2">
        <w:rPr>
          <w:rFonts w:asciiTheme="minorHAnsi" w:hAnsiTheme="minorHAnsi" w:cs="Arial"/>
        </w:rPr>
        <w:t xml:space="preserve">Reporting to: </w:t>
      </w:r>
      <w:r w:rsidRPr="009C070D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A6871C2">
        <w:rPr>
          <w:rFonts w:asciiTheme="minorHAnsi" w:hAnsiTheme="minorHAnsi" w:cs="Arial"/>
        </w:rPr>
        <w:t>Chief Executive</w:t>
      </w:r>
    </w:p>
    <w:p w14:paraId="350D4827" w14:textId="77777777" w:rsidR="00434033" w:rsidRPr="009C070D" w:rsidRDefault="00434033" w:rsidP="00434033">
      <w:pPr>
        <w:ind w:left="2160" w:hanging="2160"/>
        <w:rPr>
          <w:rFonts w:asciiTheme="minorHAnsi" w:hAnsiTheme="minorHAnsi" w:cs="Arial"/>
        </w:rPr>
      </w:pPr>
      <w:r w:rsidRPr="0A6871C2">
        <w:rPr>
          <w:rFonts w:asciiTheme="minorHAnsi" w:hAnsiTheme="minorHAnsi" w:cs="Arial"/>
        </w:rPr>
        <w:t xml:space="preserve">Salary: </w:t>
      </w:r>
      <w:r w:rsidRPr="009C070D">
        <w:rPr>
          <w:rFonts w:asciiTheme="minorHAnsi" w:hAnsiTheme="minorHAnsi" w:cs="Arial"/>
        </w:rPr>
        <w:tab/>
      </w:r>
      <w:r w:rsidRPr="0A6871C2">
        <w:rPr>
          <w:rFonts w:asciiTheme="minorHAnsi" w:hAnsiTheme="minorHAnsi" w:cs="Arial"/>
        </w:rPr>
        <w:t>£</w:t>
      </w:r>
      <w:r>
        <w:rPr>
          <w:rFonts w:asciiTheme="minorHAnsi" w:hAnsiTheme="minorHAnsi" w:cs="Arial"/>
        </w:rPr>
        <w:t>28,000 - £32,000</w:t>
      </w:r>
      <w:r w:rsidRPr="0A6871C2">
        <w:rPr>
          <w:rFonts w:asciiTheme="minorHAnsi" w:hAnsiTheme="minorHAnsi" w:cs="Arial"/>
        </w:rPr>
        <w:t xml:space="preserve"> per annum pro rata</w:t>
      </w:r>
      <w:r>
        <w:rPr>
          <w:rFonts w:asciiTheme="minorHAnsi" w:hAnsiTheme="minorHAnsi" w:cs="Arial"/>
        </w:rPr>
        <w:t>, dependant on experience</w:t>
      </w:r>
      <w:r w:rsidRPr="009C070D">
        <w:rPr>
          <w:rFonts w:asciiTheme="minorHAnsi" w:hAnsiTheme="minorHAnsi" w:cs="Arial"/>
        </w:rPr>
        <w:tab/>
      </w:r>
      <w:r w:rsidRPr="009C070D">
        <w:rPr>
          <w:rFonts w:asciiTheme="minorHAnsi" w:hAnsiTheme="minorHAnsi" w:cs="Arial"/>
        </w:rPr>
        <w:tab/>
      </w:r>
    </w:p>
    <w:p w14:paraId="5995D822" w14:textId="77777777" w:rsidR="00434033" w:rsidRDefault="00434033" w:rsidP="00434033">
      <w:pPr>
        <w:rPr>
          <w:rFonts w:asciiTheme="minorHAnsi" w:hAnsiTheme="minorHAnsi" w:cs="Arial"/>
        </w:rPr>
      </w:pPr>
      <w:r w:rsidRPr="0A6871C2">
        <w:rPr>
          <w:rFonts w:asciiTheme="minorHAnsi" w:hAnsiTheme="minorHAnsi" w:cs="Arial"/>
        </w:rPr>
        <w:t xml:space="preserve">Hours of Work: </w:t>
      </w:r>
      <w:r w:rsidRPr="009C070D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>22.5 – 37.5 hours (or 3-5 days) a week.</w:t>
      </w:r>
      <w:r w:rsidRPr="0A6871C2">
        <w:rPr>
          <w:rFonts w:asciiTheme="minorHAnsi" w:hAnsiTheme="minorHAnsi" w:cs="Arial"/>
        </w:rPr>
        <w:t xml:space="preserve">  Flexible Times.</w:t>
      </w:r>
    </w:p>
    <w:p w14:paraId="649173A1" w14:textId="77777777" w:rsidR="00434033" w:rsidRDefault="00434033" w:rsidP="00434033">
      <w:pPr>
        <w:rPr>
          <w:rFonts w:asciiTheme="minorHAnsi" w:hAnsiTheme="minorHAnsi" w:cs="Arial"/>
        </w:rPr>
      </w:pPr>
      <w:r w:rsidRPr="0A6871C2">
        <w:rPr>
          <w:rFonts w:asciiTheme="minorHAnsi" w:hAnsiTheme="minorHAnsi" w:cs="Arial"/>
        </w:rPr>
        <w:t xml:space="preserve">Place of Work: </w:t>
      </w:r>
      <w:r>
        <w:rPr>
          <w:rFonts w:asciiTheme="minorHAnsi" w:hAnsiTheme="minorHAnsi" w:cs="Arial"/>
        </w:rPr>
        <w:tab/>
      </w:r>
      <w:r w:rsidRPr="0A6871C2">
        <w:rPr>
          <w:rFonts w:asciiTheme="minorHAnsi" w:hAnsiTheme="minorHAnsi" w:cs="Arial"/>
        </w:rPr>
        <w:t>Home Based</w:t>
      </w:r>
    </w:p>
    <w:p w14:paraId="3B0DDB2E" w14:textId="77777777" w:rsidR="00434033" w:rsidRPr="009C070D" w:rsidRDefault="00434033" w:rsidP="00434033">
      <w:pPr>
        <w:ind w:left="2160" w:hanging="2160"/>
        <w:rPr>
          <w:rFonts w:asciiTheme="minorHAnsi" w:hAnsiTheme="minorHAnsi" w:cs="Arial"/>
        </w:rPr>
      </w:pPr>
      <w:r w:rsidRPr="0A6871C2">
        <w:rPr>
          <w:rFonts w:asciiTheme="minorHAnsi" w:hAnsiTheme="minorHAnsi" w:cs="Arial"/>
        </w:rPr>
        <w:t xml:space="preserve">Contract: </w:t>
      </w:r>
      <w:r>
        <w:rPr>
          <w:rFonts w:asciiTheme="minorHAnsi" w:hAnsiTheme="minorHAnsi" w:cs="Arial"/>
        </w:rPr>
        <w:tab/>
        <w:t>Permanent</w:t>
      </w:r>
      <w:r w:rsidRPr="0A6871C2">
        <w:rPr>
          <w:rFonts w:asciiTheme="minorHAnsi" w:hAnsiTheme="minorHAnsi" w:cs="Arial"/>
        </w:rPr>
        <w:t xml:space="preserve"> </w:t>
      </w:r>
    </w:p>
    <w:p w14:paraId="4E021399" w14:textId="1D9E3893" w:rsidR="00D56117" w:rsidRDefault="00D56117" w:rsidP="00434033">
      <w:pPr>
        <w:rPr>
          <w:rFonts w:asciiTheme="minorHAnsi" w:hAnsiTheme="minorHAnsi" w:cs="Arial"/>
        </w:rPr>
      </w:pPr>
    </w:p>
    <w:p w14:paraId="40B6A5A8" w14:textId="00D72246" w:rsidR="00D56117" w:rsidRPr="00264899" w:rsidRDefault="00D56117" w:rsidP="00D56117">
      <w:pPr>
        <w:rPr>
          <w:rFonts w:asciiTheme="minorHAnsi" w:hAnsiTheme="minorHAnsi" w:cs="Arial"/>
          <w:sz w:val="22"/>
          <w:szCs w:val="22"/>
        </w:rPr>
      </w:pPr>
      <w:r w:rsidRPr="4B5D281C">
        <w:rPr>
          <w:rFonts w:asciiTheme="minorHAnsi" w:hAnsiTheme="minorHAnsi" w:cs="Arial"/>
          <w:sz w:val="22"/>
          <w:szCs w:val="22"/>
        </w:rPr>
        <w:t xml:space="preserve">The successful candidate will be expected to </w:t>
      </w:r>
      <w:r w:rsidR="000977D5">
        <w:rPr>
          <w:rFonts w:asciiTheme="minorHAnsi" w:hAnsiTheme="minorHAnsi" w:cs="Arial"/>
          <w:sz w:val="22"/>
          <w:szCs w:val="22"/>
        </w:rPr>
        <w:t>tak</w:t>
      </w:r>
      <w:r w:rsidR="000C69FF">
        <w:rPr>
          <w:rFonts w:asciiTheme="minorHAnsi" w:hAnsiTheme="minorHAnsi" w:cs="Arial"/>
          <w:sz w:val="22"/>
          <w:szCs w:val="22"/>
        </w:rPr>
        <w:t xml:space="preserve">e </w:t>
      </w:r>
      <w:r w:rsidR="000977D5">
        <w:rPr>
          <w:rFonts w:asciiTheme="minorHAnsi" w:hAnsiTheme="minorHAnsi" w:cs="Arial"/>
          <w:sz w:val="22"/>
          <w:szCs w:val="22"/>
        </w:rPr>
        <w:t xml:space="preserve">a leading role whilst </w:t>
      </w:r>
      <w:r w:rsidRPr="4B5D281C">
        <w:rPr>
          <w:rFonts w:asciiTheme="minorHAnsi" w:hAnsiTheme="minorHAnsi" w:cs="Arial"/>
          <w:sz w:val="22"/>
          <w:szCs w:val="22"/>
        </w:rPr>
        <w:t>work</w:t>
      </w:r>
      <w:r w:rsidR="000977D5">
        <w:rPr>
          <w:rFonts w:asciiTheme="minorHAnsi" w:hAnsiTheme="minorHAnsi" w:cs="Arial"/>
          <w:sz w:val="22"/>
          <w:szCs w:val="22"/>
        </w:rPr>
        <w:t>ing</w:t>
      </w:r>
      <w:r w:rsidRPr="4B5D281C">
        <w:rPr>
          <w:rFonts w:asciiTheme="minorHAnsi" w:hAnsiTheme="minorHAnsi" w:cs="Arial"/>
          <w:sz w:val="22"/>
          <w:szCs w:val="22"/>
        </w:rPr>
        <w:t xml:space="preserve"> as part of the Fundraising Team to:</w:t>
      </w:r>
    </w:p>
    <w:p w14:paraId="39FDE60A" w14:textId="77777777" w:rsidR="00D56117" w:rsidRPr="00264899" w:rsidRDefault="00D56117" w:rsidP="00D56117">
      <w:pPr>
        <w:rPr>
          <w:rFonts w:asciiTheme="minorHAnsi" w:hAnsiTheme="minorHAnsi" w:cs="Arial"/>
          <w:sz w:val="22"/>
          <w:szCs w:val="22"/>
        </w:rPr>
      </w:pPr>
    </w:p>
    <w:p w14:paraId="57DB1505" w14:textId="46C57765" w:rsidR="004D10AF" w:rsidRDefault="004D10AF" w:rsidP="004D10AF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Develop a fundraising strategy for the charity to fulfil the growing income needs as service delivery grows</w:t>
      </w:r>
    </w:p>
    <w:p w14:paraId="208229F8" w14:textId="1DD2B08A" w:rsidR="004D10AF" w:rsidRDefault="00205328" w:rsidP="004D10AF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Work with the Fundraising Manager to meet the financial targets set</w:t>
      </w:r>
      <w:r w:rsidR="005173C6">
        <w:rPr>
          <w:rFonts w:asciiTheme="minorHAnsi" w:hAnsiTheme="minorHAnsi" w:cs="Arial"/>
          <w:sz w:val="22"/>
          <w:szCs w:val="22"/>
        </w:rPr>
        <w:t xml:space="preserve"> and make adjustments through the year as necessary</w:t>
      </w:r>
    </w:p>
    <w:p w14:paraId="18131CFA" w14:textId="74213319" w:rsidR="004D10AF" w:rsidRDefault="004D10AF" w:rsidP="004D10AF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Develop </w:t>
      </w:r>
      <w:r w:rsidR="00205328">
        <w:rPr>
          <w:rFonts w:asciiTheme="minorHAnsi" w:hAnsiTheme="minorHAnsi" w:cs="Arial"/>
          <w:sz w:val="22"/>
          <w:szCs w:val="22"/>
        </w:rPr>
        <w:t xml:space="preserve">and deliver </w:t>
      </w:r>
      <w:r>
        <w:rPr>
          <w:rFonts w:asciiTheme="minorHAnsi" w:hAnsiTheme="minorHAnsi" w:cs="Arial"/>
          <w:sz w:val="22"/>
          <w:szCs w:val="22"/>
        </w:rPr>
        <w:t>a stewardship strategy to build relationships with current supporters and encourage future support</w:t>
      </w:r>
    </w:p>
    <w:p w14:paraId="11EFD858" w14:textId="127CDCE0" w:rsidR="004D10AF" w:rsidRDefault="004D10AF" w:rsidP="004D10AF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Develop </w:t>
      </w:r>
      <w:r w:rsidR="00205328">
        <w:rPr>
          <w:rFonts w:asciiTheme="minorHAnsi" w:hAnsiTheme="minorHAnsi" w:cs="Arial"/>
          <w:sz w:val="22"/>
          <w:szCs w:val="22"/>
        </w:rPr>
        <w:t xml:space="preserve">and deliver </w:t>
      </w:r>
      <w:r>
        <w:rPr>
          <w:rFonts w:asciiTheme="minorHAnsi" w:hAnsiTheme="minorHAnsi" w:cs="Arial"/>
          <w:sz w:val="22"/>
          <w:szCs w:val="22"/>
        </w:rPr>
        <w:t>a strategy to engage with and generate maximum income from foundations</w:t>
      </w:r>
      <w:r w:rsidR="000F2A9E">
        <w:rPr>
          <w:rFonts w:asciiTheme="minorHAnsi" w:hAnsiTheme="minorHAnsi" w:cs="Arial"/>
          <w:sz w:val="22"/>
          <w:szCs w:val="22"/>
        </w:rPr>
        <w:t>, trusts</w:t>
      </w:r>
      <w:r>
        <w:rPr>
          <w:rFonts w:asciiTheme="minorHAnsi" w:hAnsiTheme="minorHAnsi" w:cs="Arial"/>
          <w:sz w:val="22"/>
          <w:szCs w:val="22"/>
        </w:rPr>
        <w:t xml:space="preserve"> and grant giving bodies</w:t>
      </w:r>
    </w:p>
    <w:p w14:paraId="5C6ED676" w14:textId="6F52B489" w:rsidR="00D56117" w:rsidRDefault="00D56117" w:rsidP="00D56117">
      <w:pPr>
        <w:numPr>
          <w:ilvl w:val="0"/>
          <w:numId w:val="5"/>
        </w:numPr>
        <w:rPr>
          <w:rFonts w:asciiTheme="minorHAnsi" w:hAnsiTheme="minorHAnsi" w:cs="Arial"/>
          <w:bCs/>
          <w:sz w:val="22"/>
          <w:szCs w:val="22"/>
        </w:rPr>
      </w:pPr>
      <w:r w:rsidRPr="00321452">
        <w:rPr>
          <w:rFonts w:asciiTheme="minorHAnsi" w:hAnsiTheme="minorHAnsi" w:cs="Arial"/>
          <w:bCs/>
          <w:sz w:val="22"/>
          <w:szCs w:val="22"/>
        </w:rPr>
        <w:t>Proactively work in the community to develop relationships and secure income</w:t>
      </w:r>
      <w:r w:rsidR="000E6F74">
        <w:rPr>
          <w:rFonts w:asciiTheme="minorHAnsi" w:hAnsiTheme="minorHAnsi" w:cs="Arial"/>
          <w:bCs/>
          <w:sz w:val="22"/>
          <w:szCs w:val="22"/>
        </w:rPr>
        <w:t xml:space="preserve"> from a variety of sources</w:t>
      </w:r>
    </w:p>
    <w:p w14:paraId="11A3BAB3" w14:textId="6D559351" w:rsidR="00D56117" w:rsidRPr="00264899" w:rsidRDefault="00D56117" w:rsidP="00D56117">
      <w:pPr>
        <w:numPr>
          <w:ilvl w:val="0"/>
          <w:numId w:val="5"/>
        </w:numPr>
        <w:rPr>
          <w:rFonts w:asciiTheme="minorHAnsi" w:hAnsiTheme="minorHAnsi" w:cs="Arial"/>
          <w:bCs/>
          <w:sz w:val="22"/>
          <w:szCs w:val="22"/>
        </w:rPr>
      </w:pPr>
      <w:r w:rsidRPr="00264899">
        <w:rPr>
          <w:rFonts w:asciiTheme="minorHAnsi" w:hAnsiTheme="minorHAnsi" w:cs="Arial"/>
          <w:bCs/>
          <w:sz w:val="22"/>
          <w:szCs w:val="22"/>
        </w:rPr>
        <w:t>Increase donations from individuals</w:t>
      </w:r>
      <w:r w:rsidR="00205328">
        <w:rPr>
          <w:rFonts w:asciiTheme="minorHAnsi" w:hAnsiTheme="minorHAnsi" w:cs="Arial"/>
          <w:bCs/>
          <w:sz w:val="22"/>
          <w:szCs w:val="22"/>
        </w:rPr>
        <w:t>, particularly monthly donations</w:t>
      </w:r>
    </w:p>
    <w:p w14:paraId="5901FEB8" w14:textId="77777777" w:rsidR="00D56117" w:rsidRPr="00264899" w:rsidRDefault="00D56117" w:rsidP="00D56117">
      <w:pPr>
        <w:numPr>
          <w:ilvl w:val="0"/>
          <w:numId w:val="5"/>
        </w:numPr>
        <w:rPr>
          <w:rFonts w:asciiTheme="minorHAnsi" w:hAnsiTheme="minorHAnsi" w:cs="Arial"/>
          <w:bCs/>
          <w:sz w:val="22"/>
          <w:szCs w:val="22"/>
        </w:rPr>
      </w:pPr>
      <w:r w:rsidRPr="00264899">
        <w:rPr>
          <w:rFonts w:asciiTheme="minorHAnsi" w:hAnsiTheme="minorHAnsi" w:cs="Arial"/>
          <w:bCs/>
          <w:sz w:val="22"/>
          <w:szCs w:val="22"/>
        </w:rPr>
        <w:t>Engage with SNAPS families to encourage fundraising within their social</w:t>
      </w:r>
      <w:r>
        <w:rPr>
          <w:rFonts w:asciiTheme="minorHAnsi" w:hAnsiTheme="minorHAnsi" w:cs="Arial"/>
          <w:bCs/>
          <w:sz w:val="22"/>
          <w:szCs w:val="22"/>
        </w:rPr>
        <w:t xml:space="preserve"> and professional</w:t>
      </w:r>
      <w:r w:rsidRPr="00264899">
        <w:rPr>
          <w:rFonts w:asciiTheme="minorHAnsi" w:hAnsiTheme="minorHAnsi" w:cs="Arial"/>
          <w:bCs/>
          <w:sz w:val="22"/>
          <w:szCs w:val="22"/>
        </w:rPr>
        <w:t xml:space="preserve"> circles</w:t>
      </w:r>
    </w:p>
    <w:p w14:paraId="59309000" w14:textId="77777777" w:rsidR="00D56117" w:rsidRPr="00264899" w:rsidRDefault="00D56117" w:rsidP="00D56117">
      <w:pPr>
        <w:numPr>
          <w:ilvl w:val="0"/>
          <w:numId w:val="5"/>
        </w:num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Recruit, support and motivate fundraising volunteers</w:t>
      </w:r>
    </w:p>
    <w:p w14:paraId="37112BCA" w14:textId="0D4B782F" w:rsidR="00D56117" w:rsidRPr="00264899" w:rsidRDefault="00D56117" w:rsidP="00D56117">
      <w:pPr>
        <w:numPr>
          <w:ilvl w:val="0"/>
          <w:numId w:val="5"/>
        </w:numPr>
        <w:rPr>
          <w:rFonts w:asciiTheme="minorHAnsi" w:hAnsiTheme="minorHAnsi" w:cs="Arial"/>
          <w:bCs/>
          <w:sz w:val="22"/>
          <w:szCs w:val="22"/>
        </w:rPr>
      </w:pPr>
      <w:r w:rsidRPr="00264899">
        <w:rPr>
          <w:rFonts w:asciiTheme="minorHAnsi" w:hAnsiTheme="minorHAnsi" w:cs="Arial"/>
          <w:bCs/>
          <w:sz w:val="22"/>
          <w:szCs w:val="22"/>
        </w:rPr>
        <w:t>Develop</w:t>
      </w:r>
      <w:r w:rsidR="00205328">
        <w:rPr>
          <w:rFonts w:asciiTheme="minorHAnsi" w:hAnsiTheme="minorHAnsi" w:cs="Arial"/>
          <w:bCs/>
          <w:sz w:val="22"/>
          <w:szCs w:val="22"/>
        </w:rPr>
        <w:t xml:space="preserve"> a small programme of</w:t>
      </w:r>
      <w:r w:rsidRPr="00264899">
        <w:rPr>
          <w:rFonts w:asciiTheme="minorHAnsi" w:hAnsiTheme="minorHAnsi" w:cs="Arial"/>
          <w:bCs/>
          <w:sz w:val="22"/>
          <w:szCs w:val="22"/>
        </w:rPr>
        <w:t xml:space="preserve"> SNAPS fundraising events</w:t>
      </w:r>
    </w:p>
    <w:p w14:paraId="77E2D7D1" w14:textId="77777777" w:rsidR="00D56117" w:rsidRPr="00886419" w:rsidRDefault="00D56117" w:rsidP="00D56117">
      <w:pPr>
        <w:numPr>
          <w:ilvl w:val="0"/>
          <w:numId w:val="5"/>
        </w:numPr>
        <w:rPr>
          <w:rFonts w:asciiTheme="minorHAnsi" w:hAnsiTheme="minorHAnsi" w:cs="Arial"/>
          <w:bCs/>
          <w:sz w:val="22"/>
          <w:szCs w:val="22"/>
        </w:rPr>
      </w:pPr>
      <w:r w:rsidRPr="00264899">
        <w:rPr>
          <w:rFonts w:asciiTheme="minorHAnsi" w:hAnsiTheme="minorHAnsi" w:cs="Arial"/>
          <w:bCs/>
          <w:sz w:val="22"/>
          <w:szCs w:val="22"/>
        </w:rPr>
        <w:t>Keep accurate re</w:t>
      </w:r>
      <w:r>
        <w:rPr>
          <w:rFonts w:asciiTheme="minorHAnsi" w:hAnsiTheme="minorHAnsi" w:cs="Arial"/>
          <w:bCs/>
          <w:sz w:val="22"/>
          <w:szCs w:val="22"/>
        </w:rPr>
        <w:t xml:space="preserve">cords of projects, </w:t>
      </w:r>
      <w:r w:rsidRPr="00264899">
        <w:rPr>
          <w:rFonts w:asciiTheme="minorHAnsi" w:hAnsiTheme="minorHAnsi" w:cs="Arial"/>
          <w:bCs/>
          <w:sz w:val="22"/>
          <w:szCs w:val="22"/>
        </w:rPr>
        <w:t>amounts raised</w:t>
      </w:r>
      <w:r>
        <w:rPr>
          <w:rFonts w:asciiTheme="minorHAnsi" w:hAnsiTheme="minorHAnsi" w:cs="Arial"/>
          <w:bCs/>
          <w:sz w:val="22"/>
          <w:szCs w:val="22"/>
        </w:rPr>
        <w:t xml:space="preserve"> and</w:t>
      </w:r>
      <w:r w:rsidRPr="00886419">
        <w:rPr>
          <w:rFonts w:asciiTheme="minorHAnsi" w:hAnsiTheme="minorHAnsi" w:cs="Arial"/>
          <w:bCs/>
          <w:sz w:val="22"/>
          <w:szCs w:val="22"/>
        </w:rPr>
        <w:t xml:space="preserve"> donors in line with Data Protection</w:t>
      </w:r>
    </w:p>
    <w:p w14:paraId="0F4D5243" w14:textId="77777777" w:rsidR="00D56117" w:rsidRPr="00264899" w:rsidRDefault="00D56117" w:rsidP="00D56117">
      <w:pPr>
        <w:numPr>
          <w:ilvl w:val="0"/>
          <w:numId w:val="5"/>
        </w:numPr>
        <w:rPr>
          <w:rFonts w:asciiTheme="minorHAnsi" w:hAnsiTheme="minorHAnsi" w:cs="Arial"/>
          <w:bCs/>
          <w:sz w:val="22"/>
          <w:szCs w:val="22"/>
        </w:rPr>
      </w:pPr>
      <w:r w:rsidRPr="00264899">
        <w:rPr>
          <w:rFonts w:asciiTheme="minorHAnsi" w:hAnsiTheme="minorHAnsi" w:cs="Arial"/>
          <w:bCs/>
          <w:sz w:val="22"/>
          <w:szCs w:val="22"/>
        </w:rPr>
        <w:t>Develop innovative ways to engage with new supporters</w:t>
      </w:r>
    </w:p>
    <w:p w14:paraId="48C1581E" w14:textId="77777777" w:rsidR="005173C6" w:rsidRDefault="00D56117" w:rsidP="005173C6">
      <w:pPr>
        <w:numPr>
          <w:ilvl w:val="0"/>
          <w:numId w:val="5"/>
        </w:numPr>
        <w:rPr>
          <w:rFonts w:asciiTheme="minorHAnsi" w:hAnsiTheme="minorHAnsi" w:cs="Arial"/>
          <w:bCs/>
          <w:sz w:val="22"/>
          <w:szCs w:val="22"/>
        </w:rPr>
      </w:pPr>
      <w:r w:rsidRPr="00264899">
        <w:rPr>
          <w:rFonts w:asciiTheme="minorHAnsi" w:hAnsiTheme="minorHAnsi" w:cs="Arial"/>
          <w:bCs/>
          <w:sz w:val="22"/>
          <w:szCs w:val="22"/>
        </w:rPr>
        <w:t>Work with and support donors and fundraisers to ensure their experience of SNAPS is a positive one</w:t>
      </w:r>
    </w:p>
    <w:p w14:paraId="587226BF" w14:textId="79A4F7BF" w:rsidR="00D56117" w:rsidRPr="005173C6" w:rsidRDefault="00D56117" w:rsidP="005173C6">
      <w:pPr>
        <w:numPr>
          <w:ilvl w:val="0"/>
          <w:numId w:val="5"/>
        </w:numPr>
        <w:rPr>
          <w:rFonts w:asciiTheme="minorHAnsi" w:hAnsiTheme="minorHAnsi" w:cs="Arial"/>
          <w:bCs/>
          <w:sz w:val="22"/>
          <w:szCs w:val="22"/>
        </w:rPr>
      </w:pPr>
      <w:r w:rsidRPr="005173C6">
        <w:rPr>
          <w:rFonts w:asciiTheme="minorHAnsi" w:hAnsiTheme="minorHAnsi" w:cs="Arial"/>
          <w:bCs/>
          <w:sz w:val="22"/>
          <w:szCs w:val="22"/>
        </w:rPr>
        <w:t>Work sensitively with SNAPS families to engage, but not wear out, their good will</w:t>
      </w:r>
    </w:p>
    <w:p w14:paraId="2E4561D4" w14:textId="77777777" w:rsidR="00D56117" w:rsidRDefault="00D56117" w:rsidP="00D56117">
      <w:pPr>
        <w:numPr>
          <w:ilvl w:val="0"/>
          <w:numId w:val="5"/>
        </w:num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Raise</w:t>
      </w:r>
      <w:r w:rsidRPr="00321452">
        <w:rPr>
          <w:rFonts w:asciiTheme="minorHAnsi" w:hAnsiTheme="minorHAnsi" w:cs="Arial"/>
          <w:bCs/>
          <w:sz w:val="22"/>
          <w:szCs w:val="22"/>
        </w:rPr>
        <w:t xml:space="preserve"> awareness of the charity and to highlight its val</w:t>
      </w:r>
      <w:r>
        <w:rPr>
          <w:rFonts w:asciiTheme="minorHAnsi" w:hAnsiTheme="minorHAnsi" w:cs="Arial"/>
          <w:bCs/>
          <w:sz w:val="22"/>
          <w:szCs w:val="22"/>
        </w:rPr>
        <w:t>uable work</w:t>
      </w:r>
    </w:p>
    <w:p w14:paraId="01BA229A" w14:textId="77777777" w:rsidR="00D56117" w:rsidRPr="00264899" w:rsidRDefault="00D56117" w:rsidP="00D56117">
      <w:pPr>
        <w:numPr>
          <w:ilvl w:val="0"/>
          <w:numId w:val="5"/>
        </w:numPr>
        <w:rPr>
          <w:rFonts w:asciiTheme="minorHAnsi" w:hAnsiTheme="minorHAnsi" w:cs="Arial"/>
          <w:bCs/>
          <w:sz w:val="22"/>
          <w:szCs w:val="22"/>
        </w:rPr>
      </w:pPr>
      <w:r w:rsidRPr="00264899">
        <w:rPr>
          <w:rFonts w:asciiTheme="minorHAnsi" w:hAnsiTheme="minorHAnsi" w:cs="Arial"/>
          <w:bCs/>
          <w:sz w:val="22"/>
          <w:szCs w:val="22"/>
        </w:rPr>
        <w:t>Attend SNAPS Saturday sessions when necessary</w:t>
      </w:r>
    </w:p>
    <w:p w14:paraId="6BD6730B" w14:textId="77777777" w:rsidR="00D56117" w:rsidRPr="00264899" w:rsidRDefault="00D56117" w:rsidP="00D56117">
      <w:pPr>
        <w:numPr>
          <w:ilvl w:val="0"/>
          <w:numId w:val="5"/>
        </w:numPr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Develop good working relationships with the SNAPS staff and volunteer team</w:t>
      </w:r>
    </w:p>
    <w:p w14:paraId="1D085C7E" w14:textId="77777777" w:rsidR="00D56117" w:rsidRPr="00264899" w:rsidRDefault="00D56117" w:rsidP="00D56117">
      <w:pPr>
        <w:numPr>
          <w:ilvl w:val="0"/>
          <w:numId w:val="5"/>
        </w:numPr>
        <w:rPr>
          <w:rFonts w:asciiTheme="minorHAnsi" w:hAnsiTheme="minorHAnsi" w:cs="Arial"/>
          <w:bCs/>
          <w:sz w:val="22"/>
          <w:szCs w:val="22"/>
        </w:rPr>
      </w:pPr>
      <w:r w:rsidRPr="00264899">
        <w:rPr>
          <w:rFonts w:asciiTheme="minorHAnsi" w:hAnsiTheme="minorHAnsi" w:cs="Arial"/>
          <w:bCs/>
          <w:sz w:val="22"/>
          <w:szCs w:val="22"/>
        </w:rPr>
        <w:t>Support additional activities as and when required</w:t>
      </w:r>
    </w:p>
    <w:p w14:paraId="64D10C09" w14:textId="5E840DFF" w:rsidR="00D56117" w:rsidRDefault="00D56117" w:rsidP="00D56117">
      <w:pPr>
        <w:numPr>
          <w:ilvl w:val="0"/>
          <w:numId w:val="5"/>
        </w:numPr>
        <w:rPr>
          <w:rFonts w:asciiTheme="minorHAnsi" w:hAnsiTheme="minorHAnsi" w:cs="Arial"/>
          <w:bCs/>
          <w:sz w:val="22"/>
          <w:szCs w:val="22"/>
        </w:rPr>
      </w:pPr>
      <w:r w:rsidRPr="00264899">
        <w:rPr>
          <w:rFonts w:asciiTheme="minorHAnsi" w:hAnsiTheme="minorHAnsi" w:cs="Arial"/>
          <w:bCs/>
          <w:sz w:val="22"/>
          <w:szCs w:val="22"/>
        </w:rPr>
        <w:t>Adhere to SNAPS operational and employment policies and procedures</w:t>
      </w:r>
    </w:p>
    <w:p w14:paraId="067B24D2" w14:textId="77777777" w:rsidR="00B24DF5" w:rsidRDefault="00B24DF5" w:rsidP="00B24DF5">
      <w:pPr>
        <w:pStyle w:val="ListParagraph"/>
        <w:numPr>
          <w:ilvl w:val="0"/>
          <w:numId w:val="5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Report to the Board of Trustees on Fundraising development and plans</w:t>
      </w:r>
    </w:p>
    <w:p w14:paraId="0B19C9A1" w14:textId="77777777" w:rsidR="00D85B8C" w:rsidRPr="00886419" w:rsidRDefault="00D85B8C" w:rsidP="00F62ED9">
      <w:pPr>
        <w:rPr>
          <w:rFonts w:asciiTheme="minorHAnsi" w:hAnsiTheme="minorHAnsi" w:cs="Arial"/>
          <w:bCs/>
          <w:sz w:val="22"/>
          <w:szCs w:val="22"/>
        </w:rPr>
      </w:pPr>
    </w:p>
    <w:p w14:paraId="79E95F0C" w14:textId="77777777" w:rsidR="00D24848" w:rsidRPr="00990864" w:rsidRDefault="00D24848" w:rsidP="00990864">
      <w:pPr>
        <w:tabs>
          <w:tab w:val="left" w:pos="3840"/>
        </w:tabs>
        <w:rPr>
          <w:rFonts w:ascii="Calibri" w:hAnsi="Calibri"/>
          <w:sz w:val="22"/>
          <w:szCs w:val="22"/>
        </w:rPr>
      </w:pPr>
    </w:p>
    <w:sectPr w:rsidR="00D24848" w:rsidRPr="00990864" w:rsidSect="0014479A">
      <w:headerReference w:type="default" r:id="rId10"/>
      <w:footerReference w:type="default" r:id="rId11"/>
      <w:pgSz w:w="11906" w:h="16838"/>
      <w:pgMar w:top="1440" w:right="566" w:bottom="1440" w:left="144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4C7AD9" w14:textId="77777777" w:rsidR="0001148C" w:rsidRDefault="0001148C">
      <w:r>
        <w:separator/>
      </w:r>
    </w:p>
  </w:endnote>
  <w:endnote w:type="continuationSeparator" w:id="0">
    <w:p w14:paraId="7883AF69" w14:textId="77777777" w:rsidR="0001148C" w:rsidRDefault="0001148C">
      <w:r>
        <w:continuationSeparator/>
      </w:r>
    </w:p>
  </w:endnote>
  <w:endnote w:type="continuationNotice" w:id="1">
    <w:p w14:paraId="220F6F63" w14:textId="77777777" w:rsidR="0001148C" w:rsidRDefault="000114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7E0CE" w14:textId="77777777" w:rsidR="00285105" w:rsidRDefault="00094657" w:rsidP="007E1767">
    <w:pPr>
      <w:pStyle w:val="Foo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noProof/>
        <w:sz w:val="18"/>
        <w:szCs w:val="18"/>
      </w:rPr>
      <w:drawing>
        <wp:anchor distT="0" distB="0" distL="114300" distR="114300" simplePos="0" relativeHeight="251658241" behindDoc="0" locked="0" layoutInCell="1" allowOverlap="1" wp14:anchorId="2ABCC7EA" wp14:editId="274E37A6">
          <wp:simplePos x="0" y="0"/>
          <wp:positionH relativeFrom="insideMargin">
            <wp:posOffset>647700</wp:posOffset>
          </wp:positionH>
          <wp:positionV relativeFrom="paragraph">
            <wp:posOffset>-786765</wp:posOffset>
          </wp:positionV>
          <wp:extent cx="6285230" cy="1518285"/>
          <wp:effectExtent l="0" t="0" r="1270" b="571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NAPS Footer_YCCA_CLF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5230" cy="1518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F3697" w14:textId="77777777" w:rsidR="0001148C" w:rsidRDefault="0001148C">
      <w:r>
        <w:separator/>
      </w:r>
    </w:p>
  </w:footnote>
  <w:footnote w:type="continuationSeparator" w:id="0">
    <w:p w14:paraId="7F311A3B" w14:textId="77777777" w:rsidR="0001148C" w:rsidRDefault="0001148C">
      <w:r>
        <w:continuationSeparator/>
      </w:r>
    </w:p>
  </w:footnote>
  <w:footnote w:type="continuationNotice" w:id="1">
    <w:p w14:paraId="325C33CC" w14:textId="77777777" w:rsidR="0001148C" w:rsidRDefault="000114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CFE5A" w14:textId="77777777" w:rsidR="00285105" w:rsidRDefault="00285105" w:rsidP="00B06F53">
    <w:pPr>
      <w:pStyle w:val="Header"/>
      <w:ind w:right="-810"/>
      <w:jc w:val="right"/>
      <w:rPr>
        <w:noProof/>
        <w:lang w:eastAsia="en-GB"/>
      </w:rPr>
    </w:pPr>
    <w:r>
      <w:rPr>
        <w:noProof/>
        <w:lang w:eastAsia="en-GB"/>
      </w:rPr>
      <w:ptab w:relativeTo="margin" w:alignment="center" w:leader="none"/>
    </w:r>
  </w:p>
  <w:p w14:paraId="5E668A40" w14:textId="77777777" w:rsidR="00285105" w:rsidRDefault="004737EF" w:rsidP="00B06F53">
    <w:pPr>
      <w:pStyle w:val="Header"/>
      <w:ind w:right="-810"/>
      <w:jc w:val="right"/>
      <w:rPr>
        <w:noProof/>
        <w:lang w:eastAsia="en-GB"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26D7BEF" wp14:editId="6D387A68">
          <wp:simplePos x="0" y="0"/>
          <wp:positionH relativeFrom="column">
            <wp:posOffset>4302103</wp:posOffset>
          </wp:positionH>
          <wp:positionV relativeFrom="paragraph">
            <wp:posOffset>13795</wp:posOffset>
          </wp:positionV>
          <wp:extent cx="1981200" cy="1574165"/>
          <wp:effectExtent l="0" t="0" r="0" b="6985"/>
          <wp:wrapTight wrapText="bothSides">
            <wp:wrapPolygon edited="0">
              <wp:start x="0" y="0"/>
              <wp:lineTo x="0" y="21434"/>
              <wp:lineTo x="21392" y="21434"/>
              <wp:lineTo x="21392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8.01.16 - SNAP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1574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ED2A500" w14:textId="77777777" w:rsidR="00285105" w:rsidRDefault="00285105" w:rsidP="00B06F53">
    <w:pPr>
      <w:pStyle w:val="Header"/>
      <w:ind w:right="-810"/>
      <w:jc w:val="right"/>
    </w:pPr>
    <w:r>
      <w:rPr>
        <w:noProof/>
        <w:lang w:eastAsia="en-GB"/>
      </w:rPr>
      <w:ptab w:relativeTo="indent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6EA65D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D54360"/>
    <w:multiLevelType w:val="hybridMultilevel"/>
    <w:tmpl w:val="EBF6C5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9229C"/>
    <w:multiLevelType w:val="hybridMultilevel"/>
    <w:tmpl w:val="08B44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A7546"/>
    <w:multiLevelType w:val="hybridMultilevel"/>
    <w:tmpl w:val="7CC034E2"/>
    <w:lvl w:ilvl="0" w:tplc="83E0C7D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D870EF"/>
    <w:multiLevelType w:val="hybridMultilevel"/>
    <w:tmpl w:val="A1244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153A20"/>
    <w:multiLevelType w:val="hybridMultilevel"/>
    <w:tmpl w:val="BCAA7112"/>
    <w:lvl w:ilvl="0" w:tplc="CEC010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117"/>
    <w:rsid w:val="00007B6C"/>
    <w:rsid w:val="0001148C"/>
    <w:rsid w:val="00020A1F"/>
    <w:rsid w:val="00022FB0"/>
    <w:rsid w:val="00025AB2"/>
    <w:rsid w:val="00033FE2"/>
    <w:rsid w:val="000820B2"/>
    <w:rsid w:val="0008432E"/>
    <w:rsid w:val="00085336"/>
    <w:rsid w:val="0008602E"/>
    <w:rsid w:val="00094657"/>
    <w:rsid w:val="000948A2"/>
    <w:rsid w:val="000977D5"/>
    <w:rsid w:val="000A72C7"/>
    <w:rsid w:val="000C2F8F"/>
    <w:rsid w:val="000C69FF"/>
    <w:rsid w:val="000D534C"/>
    <w:rsid w:val="000D7239"/>
    <w:rsid w:val="000D77A1"/>
    <w:rsid w:val="000E6F74"/>
    <w:rsid w:val="000F2A9E"/>
    <w:rsid w:val="00104E60"/>
    <w:rsid w:val="0011323F"/>
    <w:rsid w:val="001444F4"/>
    <w:rsid w:val="0014479A"/>
    <w:rsid w:val="00157A5C"/>
    <w:rsid w:val="0018743A"/>
    <w:rsid w:val="001A741F"/>
    <w:rsid w:val="001B26D0"/>
    <w:rsid w:val="001B3B5D"/>
    <w:rsid w:val="001B4E12"/>
    <w:rsid w:val="001C6407"/>
    <w:rsid w:val="001C7246"/>
    <w:rsid w:val="001D20A9"/>
    <w:rsid w:val="001D2C31"/>
    <w:rsid w:val="001E0CFF"/>
    <w:rsid w:val="00205328"/>
    <w:rsid w:val="00216335"/>
    <w:rsid w:val="0023120A"/>
    <w:rsid w:val="00231392"/>
    <w:rsid w:val="00232E98"/>
    <w:rsid w:val="00241662"/>
    <w:rsid w:val="002431F8"/>
    <w:rsid w:val="002433E9"/>
    <w:rsid w:val="00243D09"/>
    <w:rsid w:val="00256B85"/>
    <w:rsid w:val="002736D2"/>
    <w:rsid w:val="00277754"/>
    <w:rsid w:val="002808FE"/>
    <w:rsid w:val="00285105"/>
    <w:rsid w:val="002C64E5"/>
    <w:rsid w:val="002E26CD"/>
    <w:rsid w:val="002F6491"/>
    <w:rsid w:val="00300B56"/>
    <w:rsid w:val="0030633B"/>
    <w:rsid w:val="00313223"/>
    <w:rsid w:val="003272B6"/>
    <w:rsid w:val="0035057E"/>
    <w:rsid w:val="00380D6F"/>
    <w:rsid w:val="003841E8"/>
    <w:rsid w:val="003929BC"/>
    <w:rsid w:val="003B2262"/>
    <w:rsid w:val="003C4EC3"/>
    <w:rsid w:val="003F44FF"/>
    <w:rsid w:val="00402DF8"/>
    <w:rsid w:val="00434033"/>
    <w:rsid w:val="00436CAA"/>
    <w:rsid w:val="004414F2"/>
    <w:rsid w:val="0044307B"/>
    <w:rsid w:val="004529CB"/>
    <w:rsid w:val="004653A5"/>
    <w:rsid w:val="004737EF"/>
    <w:rsid w:val="00475F0F"/>
    <w:rsid w:val="004A39CF"/>
    <w:rsid w:val="004A3A4F"/>
    <w:rsid w:val="004B1456"/>
    <w:rsid w:val="004C32EC"/>
    <w:rsid w:val="004D10AF"/>
    <w:rsid w:val="004D7575"/>
    <w:rsid w:val="004E5025"/>
    <w:rsid w:val="004E5591"/>
    <w:rsid w:val="004F2391"/>
    <w:rsid w:val="00500A92"/>
    <w:rsid w:val="0050755C"/>
    <w:rsid w:val="005076A4"/>
    <w:rsid w:val="00512CB0"/>
    <w:rsid w:val="005173C6"/>
    <w:rsid w:val="00556F0C"/>
    <w:rsid w:val="005A0E11"/>
    <w:rsid w:val="005B27FA"/>
    <w:rsid w:val="005B3556"/>
    <w:rsid w:val="005B4800"/>
    <w:rsid w:val="005B7448"/>
    <w:rsid w:val="005D39E2"/>
    <w:rsid w:val="005E10F6"/>
    <w:rsid w:val="00604EEB"/>
    <w:rsid w:val="00636EBA"/>
    <w:rsid w:val="006525F4"/>
    <w:rsid w:val="00662200"/>
    <w:rsid w:val="0067035C"/>
    <w:rsid w:val="00681CB9"/>
    <w:rsid w:val="00691B38"/>
    <w:rsid w:val="006947B1"/>
    <w:rsid w:val="006B308D"/>
    <w:rsid w:val="006B4450"/>
    <w:rsid w:val="006B6002"/>
    <w:rsid w:val="006B74DE"/>
    <w:rsid w:val="006C5A69"/>
    <w:rsid w:val="006D6401"/>
    <w:rsid w:val="006E6CF9"/>
    <w:rsid w:val="00701945"/>
    <w:rsid w:val="00703BFF"/>
    <w:rsid w:val="007171C0"/>
    <w:rsid w:val="00724B17"/>
    <w:rsid w:val="00727571"/>
    <w:rsid w:val="007326A4"/>
    <w:rsid w:val="007431B1"/>
    <w:rsid w:val="007460A2"/>
    <w:rsid w:val="007820C4"/>
    <w:rsid w:val="007A2F55"/>
    <w:rsid w:val="007A59E7"/>
    <w:rsid w:val="007B0040"/>
    <w:rsid w:val="007C35B8"/>
    <w:rsid w:val="007C53CF"/>
    <w:rsid w:val="007E1767"/>
    <w:rsid w:val="007E24D2"/>
    <w:rsid w:val="007E3821"/>
    <w:rsid w:val="007E6A6F"/>
    <w:rsid w:val="00804836"/>
    <w:rsid w:val="0081273B"/>
    <w:rsid w:val="008209D9"/>
    <w:rsid w:val="00840582"/>
    <w:rsid w:val="0084206A"/>
    <w:rsid w:val="00855229"/>
    <w:rsid w:val="00895BB3"/>
    <w:rsid w:val="008A1A6A"/>
    <w:rsid w:val="008A2A6A"/>
    <w:rsid w:val="008C2648"/>
    <w:rsid w:val="008C64A9"/>
    <w:rsid w:val="008E3E2B"/>
    <w:rsid w:val="008F7881"/>
    <w:rsid w:val="0091756F"/>
    <w:rsid w:val="0093121F"/>
    <w:rsid w:val="00931DC7"/>
    <w:rsid w:val="00966075"/>
    <w:rsid w:val="0096615A"/>
    <w:rsid w:val="00970409"/>
    <w:rsid w:val="00971574"/>
    <w:rsid w:val="00974110"/>
    <w:rsid w:val="0097763C"/>
    <w:rsid w:val="00986174"/>
    <w:rsid w:val="00990864"/>
    <w:rsid w:val="00992E51"/>
    <w:rsid w:val="00995961"/>
    <w:rsid w:val="009A0C02"/>
    <w:rsid w:val="009C75B1"/>
    <w:rsid w:val="009D1F0C"/>
    <w:rsid w:val="009D2ADA"/>
    <w:rsid w:val="009E5C9A"/>
    <w:rsid w:val="009F596C"/>
    <w:rsid w:val="00A10635"/>
    <w:rsid w:val="00A10644"/>
    <w:rsid w:val="00A128E8"/>
    <w:rsid w:val="00A16145"/>
    <w:rsid w:val="00A31509"/>
    <w:rsid w:val="00A375C3"/>
    <w:rsid w:val="00A500F9"/>
    <w:rsid w:val="00A50A3B"/>
    <w:rsid w:val="00A6381A"/>
    <w:rsid w:val="00A81F64"/>
    <w:rsid w:val="00A90131"/>
    <w:rsid w:val="00A902A5"/>
    <w:rsid w:val="00A934A3"/>
    <w:rsid w:val="00AA0A1F"/>
    <w:rsid w:val="00AA31F8"/>
    <w:rsid w:val="00AC4668"/>
    <w:rsid w:val="00AC777B"/>
    <w:rsid w:val="00AF42D1"/>
    <w:rsid w:val="00AF6D07"/>
    <w:rsid w:val="00B06F53"/>
    <w:rsid w:val="00B13475"/>
    <w:rsid w:val="00B14E63"/>
    <w:rsid w:val="00B24DF5"/>
    <w:rsid w:val="00B32D5B"/>
    <w:rsid w:val="00B4470B"/>
    <w:rsid w:val="00B65BA9"/>
    <w:rsid w:val="00B81702"/>
    <w:rsid w:val="00BB5FB8"/>
    <w:rsid w:val="00BC40BF"/>
    <w:rsid w:val="00BD6B9D"/>
    <w:rsid w:val="00BF0783"/>
    <w:rsid w:val="00BF7FE6"/>
    <w:rsid w:val="00C0269A"/>
    <w:rsid w:val="00C2402C"/>
    <w:rsid w:val="00C406ED"/>
    <w:rsid w:val="00C432B5"/>
    <w:rsid w:val="00C53A4B"/>
    <w:rsid w:val="00C83F66"/>
    <w:rsid w:val="00C845B0"/>
    <w:rsid w:val="00C930BC"/>
    <w:rsid w:val="00CB1CDF"/>
    <w:rsid w:val="00CD5CF9"/>
    <w:rsid w:val="00CF64EA"/>
    <w:rsid w:val="00D0110B"/>
    <w:rsid w:val="00D046F7"/>
    <w:rsid w:val="00D13217"/>
    <w:rsid w:val="00D22363"/>
    <w:rsid w:val="00D24848"/>
    <w:rsid w:val="00D36150"/>
    <w:rsid w:val="00D36947"/>
    <w:rsid w:val="00D36B5A"/>
    <w:rsid w:val="00D46946"/>
    <w:rsid w:val="00D56117"/>
    <w:rsid w:val="00D660AF"/>
    <w:rsid w:val="00D66C85"/>
    <w:rsid w:val="00D67F28"/>
    <w:rsid w:val="00D72A46"/>
    <w:rsid w:val="00D85B8C"/>
    <w:rsid w:val="00D87C30"/>
    <w:rsid w:val="00D9761E"/>
    <w:rsid w:val="00DA3127"/>
    <w:rsid w:val="00DA3D68"/>
    <w:rsid w:val="00DC2922"/>
    <w:rsid w:val="00DE78D9"/>
    <w:rsid w:val="00DE7CD2"/>
    <w:rsid w:val="00DF218A"/>
    <w:rsid w:val="00E05921"/>
    <w:rsid w:val="00E16E28"/>
    <w:rsid w:val="00E363F6"/>
    <w:rsid w:val="00E60137"/>
    <w:rsid w:val="00E60C39"/>
    <w:rsid w:val="00E814E7"/>
    <w:rsid w:val="00E8469C"/>
    <w:rsid w:val="00E90CF7"/>
    <w:rsid w:val="00E9650E"/>
    <w:rsid w:val="00EA2A36"/>
    <w:rsid w:val="00EE79AF"/>
    <w:rsid w:val="00EF7519"/>
    <w:rsid w:val="00EF765C"/>
    <w:rsid w:val="00F31F86"/>
    <w:rsid w:val="00F37E38"/>
    <w:rsid w:val="00F50557"/>
    <w:rsid w:val="00F62ED9"/>
    <w:rsid w:val="00F65368"/>
    <w:rsid w:val="00F80141"/>
    <w:rsid w:val="00F8558C"/>
    <w:rsid w:val="00FA0B94"/>
    <w:rsid w:val="00FF3074"/>
    <w:rsid w:val="102E3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7EF6A1"/>
  <w15:docId w15:val="{E931D7C4-7F48-6544-882F-2729A4EF2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611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3121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3121F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2F6491"/>
    <w:rPr>
      <w:color w:val="0000FF"/>
      <w:u w:val="single"/>
    </w:rPr>
  </w:style>
  <w:style w:type="table" w:styleId="TableGrid">
    <w:name w:val="Table Grid"/>
    <w:basedOn w:val="TableNormal"/>
    <w:uiPriority w:val="59"/>
    <w:rsid w:val="00A638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E90CF7"/>
    <w:pPr>
      <w:spacing w:before="100" w:beforeAutospacing="1" w:after="100" w:afterAutospacing="1"/>
    </w:pPr>
    <w:rPr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B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B85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41662"/>
    <w:rPr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E7CD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85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89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om/Library/Group%20Containers/UBF8T346G9.Office/User%20Content.localized/Templates.localized/SNAPS%20Letterhead%20with%20WYCANN%20and%20CF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25DF347B3EC4497E59A0B393471A5" ma:contentTypeVersion="10" ma:contentTypeDescription="Create a new document." ma:contentTypeScope="" ma:versionID="ed814673ded15805a0ac517187475838">
  <xsd:schema xmlns:xsd="http://www.w3.org/2001/XMLSchema" xmlns:xs="http://www.w3.org/2001/XMLSchema" xmlns:p="http://schemas.microsoft.com/office/2006/metadata/properties" xmlns:ns2="7712ef67-6cdf-41e7-a77c-91271192c5cb" xmlns:ns3="e07523df-5073-45ff-883f-8a9748a0fb72" targetNamespace="http://schemas.microsoft.com/office/2006/metadata/properties" ma:root="true" ma:fieldsID="6e80414dda281f9daa33a303657be46c" ns2:_="" ns3:_="">
    <xsd:import namespace="7712ef67-6cdf-41e7-a77c-91271192c5cb"/>
    <xsd:import namespace="e07523df-5073-45ff-883f-8a9748a0fb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2ef67-6cdf-41e7-a77c-91271192c5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523df-5073-45ff-883f-8a9748a0fb7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FD3ABD-5606-4268-BF22-D4B7A15E7C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5C1449-CF18-4864-A77E-83CF44BFA6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20B0DF-0670-48F2-AB94-DDF50D220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12ef67-6cdf-41e7-a77c-91271192c5cb"/>
    <ds:schemaRef ds:uri="e07523df-5073-45ff-883f-8a9748a0fb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SNAPS Letterhead with WYCANN and CFL.dotx</Template>
  <TotalTime>7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SNAPS letterhead</vt:lpstr>
    </vt:vector>
  </TitlesOfParts>
  <Company>Global IT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SNAPS letterhead</dc:title>
  <dc:subject/>
  <dc:creator>Microsoft Office User</dc:creator>
  <cp:keywords/>
  <cp:lastModifiedBy>Lucy Owen</cp:lastModifiedBy>
  <cp:revision>17</cp:revision>
  <cp:lastPrinted>2021-05-20T17:08:00Z</cp:lastPrinted>
  <dcterms:created xsi:type="dcterms:W3CDTF">2021-05-20T15:04:00Z</dcterms:created>
  <dcterms:modified xsi:type="dcterms:W3CDTF">2021-05-20T17:27:00Z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0x0101004CD25DF347B3EC4497E59A0B393471A5</vt:lpwstr>
  </property>
  <property fmtid="{D5CDD505-2E9C-101B-9397-08002B2CF9AE}" pid="3" name="AuthorIds_UIVersion_1024">
    <vt:lpwstr>12</vt:lpwstr>
  </property>
  <property fmtid="{D5CDD505-2E9C-101B-9397-08002B2CF9AE}" pid="4" name="AuthorIds_UIVersion_4096">
    <vt:lpwstr>12</vt:lpwstr>
  </property>
</Properties>
</file>